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โรงเรียนบ้านควนแปลงงู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โรงเรียนบ้านควนแปลงงู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โรงเรียนบ้านควนแปลงงู  สพป.ปัตตานี เขต 2  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โรงเรียนบ้านควนแปลงงู ม.6 ต.ป่าไร่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บ้านควนแปลงงู ม.6 ต.ป่าไร่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ผู้อำนวยการโรงเรียนบ้านควนแปลงงู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